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DB" w:rsidRDefault="00CA2FDB" w:rsidP="00360F89">
      <w:pPr>
        <w:jc w:val="center"/>
        <w:rPr>
          <w:rFonts w:ascii="Times New Roman" w:hAnsi="Times New Roman"/>
          <w:b/>
          <w:sz w:val="36"/>
          <w:szCs w:val="36"/>
        </w:rPr>
      </w:pPr>
      <w:r w:rsidRPr="00360F89">
        <w:rPr>
          <w:rFonts w:ascii="Times New Roman" w:hAnsi="Times New Roman"/>
          <w:b/>
          <w:sz w:val="36"/>
          <w:szCs w:val="36"/>
        </w:rPr>
        <w:t>Кто хочет разговаривать.</w:t>
      </w:r>
    </w:p>
    <w:p w:rsidR="00CA2FDB" w:rsidRDefault="00CA2FDB" w:rsidP="0003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ребёнок должен прийти  с ясной речью: без этого ему трудно будет учиться. Предлагаемые стихотворения рассчитаны в основном на старших дошкольников; частично их можно использовать и для занятий с детьми среднего дошкольного возраста: чем раньше ребёнок избавится от недостатков речи, тем успешнее он будет развиваться.</w:t>
      </w:r>
    </w:p>
    <w:p w:rsidR="00CA2FDB" w:rsidRDefault="00CA2FDB" w:rsidP="0003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может быть полезным для того, чтобы подвести детей к звуковому анализу слова, выделению из слова звуков. Сначала воспитатель ведет с детьми беседу о различных звуках, о том, как получаются совсем другие слова, если не произносится не тот звук. Слова эти не исковерканы, это просто другие слова, так что повторять их вместе с детьми не представляется педагогически опасным. Дети чувствуют юмор, и такие занятия обычно протекают очень оживленно. Рекомендуется запастись набором картинок для наглядности (мишка-миска, рожки-ложки и т.д.)</w:t>
      </w:r>
    </w:p>
    <w:p w:rsidR="00CA2FDB" w:rsidRDefault="00CA2FDB" w:rsidP="0003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Приводим стихи в помощь педагогу в формировании правильной речи. Часть стихов подходит и для подвижных игр; кое-что по усмотрению воспитателя можно инсценировать. </w:t>
      </w:r>
    </w:p>
    <w:p w:rsidR="00CA2FDB" w:rsidRDefault="00CA2FDB" w:rsidP="0003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хочет разговаривать,</w:t>
      </w: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должен выговаривать</w:t>
      </w: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правильно и внятно,</w:t>
      </w: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было всем понятно!</w:t>
      </w: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A2FDB" w:rsidRPr="004D12DF" w:rsidTr="004D12DF">
        <w:tc>
          <w:tcPr>
            <w:tcW w:w="4785" w:type="dxa"/>
          </w:tcPr>
          <w:p w:rsidR="00CA2FDB" w:rsidRPr="004D12DF" w:rsidRDefault="00CA2FDB" w:rsidP="004D12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FDB" w:rsidRPr="004D12DF" w:rsidRDefault="00CA2FDB" w:rsidP="004D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031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56C0">
        <w:rPr>
          <w:rFonts w:ascii="Times New Roman" w:hAnsi="Times New Roman"/>
          <w:b/>
          <w:sz w:val="32"/>
          <w:szCs w:val="32"/>
        </w:rPr>
        <w:t>[Ж] - [З]</w:t>
      </w:r>
    </w:p>
    <w:p w:rsidR="00CA2FDB" w:rsidRPr="00AE56C0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[Ж] звучит в еже,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драже и в этаже;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[З] звенит в слезе,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козе и в егозе.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должны уже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путать [З] и [Ж]: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говорить «зевать»,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должны жевать.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говорить «жевать»,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хотят зевать!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ясно разговаривать,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выговаривать,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проверяя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хором повторяя: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Отжужжался жук-жужжалка,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нам жука так жалко!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жужжал он и лежал…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взлетел – и зажужжал!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лужайке два ужа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Ждали желтого чижа,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увидели, дрожа,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рыжего ежа!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едят ужи чижей,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едят ежи ужей…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Козу козлёнок обозлил,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Козе козлёнок надерзил,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ты не злись, коза, не злись,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ты, козлёнок, извинись!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Бумазейный зайка,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тазик полезай-ка!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Разве, зайка, ты не знаешь,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 грязи захвораешь?!</w:t>
      </w:r>
    </w:p>
    <w:p w:rsidR="00CA2FDB" w:rsidRDefault="00CA2FDB" w:rsidP="006B4D2C">
      <w:pPr>
        <w:spacing w:after="0" w:line="240" w:lineRule="auto"/>
        <w:jc w:val="center"/>
      </w:pPr>
    </w:p>
    <w:p w:rsidR="00CA2FDB" w:rsidRDefault="00CA2FDB" w:rsidP="006B4D2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56C0">
        <w:rPr>
          <w:rFonts w:ascii="Times New Roman" w:hAnsi="Times New Roman"/>
          <w:b/>
          <w:sz w:val="32"/>
          <w:szCs w:val="32"/>
        </w:rPr>
        <w:t>[Ш] - [С]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09F">
        <w:rPr>
          <w:rFonts w:ascii="Times New Roman" w:hAnsi="Times New Roman"/>
          <w:sz w:val="28"/>
          <w:szCs w:val="28"/>
        </w:rPr>
        <w:t>Звук [Ш]</w:t>
      </w:r>
      <w:r>
        <w:rPr>
          <w:rFonts w:ascii="Times New Roman" w:hAnsi="Times New Roman"/>
          <w:sz w:val="28"/>
          <w:szCs w:val="28"/>
        </w:rPr>
        <w:t xml:space="preserve"> – он в камышах,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ушах и в шалашах;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09F">
        <w:rPr>
          <w:rFonts w:ascii="Times New Roman" w:hAnsi="Times New Roman"/>
          <w:sz w:val="28"/>
          <w:szCs w:val="28"/>
        </w:rPr>
        <w:t>Звук [С]</w:t>
      </w:r>
      <w:r>
        <w:rPr>
          <w:rFonts w:ascii="Times New Roman" w:hAnsi="Times New Roman"/>
          <w:sz w:val="28"/>
          <w:szCs w:val="28"/>
        </w:rPr>
        <w:t xml:space="preserve"> – он там, где лес,</w:t>
      </w:r>
    </w:p>
    <w:p w:rsidR="00CA2FDB" w:rsidRPr="0018209F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Сосна, село, навес…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путайте, спеша,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</w:t>
      </w:r>
      <w:r w:rsidRPr="0018209F">
        <w:rPr>
          <w:rFonts w:ascii="Times New Roman" w:hAnsi="Times New Roman"/>
          <w:sz w:val="28"/>
          <w:szCs w:val="28"/>
        </w:rPr>
        <w:t>[С]</w:t>
      </w:r>
      <w:r>
        <w:rPr>
          <w:rFonts w:ascii="Times New Roman" w:hAnsi="Times New Roman"/>
          <w:sz w:val="28"/>
          <w:szCs w:val="28"/>
        </w:rPr>
        <w:t xml:space="preserve"> со звуком </w:t>
      </w:r>
      <w:r w:rsidRPr="0018209F">
        <w:rPr>
          <w:rFonts w:ascii="Times New Roman" w:hAnsi="Times New Roman"/>
          <w:sz w:val="28"/>
          <w:szCs w:val="28"/>
        </w:rPr>
        <w:t>[Ш]</w:t>
      </w:r>
      <w:r>
        <w:rPr>
          <w:rFonts w:ascii="Times New Roman" w:hAnsi="Times New Roman"/>
          <w:sz w:val="28"/>
          <w:szCs w:val="28"/>
        </w:rPr>
        <w:t>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Мохнатенького мишку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превращайте в миску,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кот съел крысу,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говорите «крышу»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ясно разговаривать,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выговаривать,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проверяя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хором повторяя: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Шили штанишки мишке,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малы штанишки.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 отдать зайчишке,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ему велики штанишки.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 надеть на кошку,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кошка ушла в окошко!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же мы, ребятишки,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Шили эти штанишки?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 шишки шелушила,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чешуйки накрошила.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мамой вместе мы просыпаемся,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Одеваемся, умываемся;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всё успеть,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всюду поспеть: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сестренку в ясли снести,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меня в детский сад отвести!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Укусила пса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самый нос оса.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Захотелось псу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Съесть осу.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оса спаслась –</w:t>
      </w: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Унеслась…</w:t>
      </w:r>
    </w:p>
    <w:p w:rsidR="00CA2FDB" w:rsidRDefault="00CA2FDB" w:rsidP="00583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56C0">
        <w:rPr>
          <w:rFonts w:ascii="Times New Roman" w:hAnsi="Times New Roman"/>
          <w:b/>
          <w:sz w:val="32"/>
          <w:szCs w:val="32"/>
        </w:rPr>
        <w:t>[Ч]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[Ч] – он в каланче,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ключе, в плече, в свече,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луче и в калаче…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ясно разговаривать,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выговаривать,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проверяя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хором повторяя: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щёточки и тряпочки – 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почистим тапочки: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Запачкали – почистим!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как начистим!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дочке 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Чинила чулочки.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Устала чинить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стала учить.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учила, 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дочка чинила,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нет ни дырочки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чулочках у Ирочки!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Pr="00AE56C0" w:rsidRDefault="00CA2FDB" w:rsidP="006B4D2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56C0">
        <w:rPr>
          <w:rFonts w:ascii="Times New Roman" w:hAnsi="Times New Roman"/>
          <w:b/>
          <w:sz w:val="32"/>
          <w:szCs w:val="32"/>
        </w:rPr>
        <w:t>[Ц]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[Ц] – он на лице,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солнце, на крыльце,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цыплёнке и яйце…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 не скажет [Ц] – 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и о чёрном цвете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Расскажет, как о свете…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чёрного-то свету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было, и нету.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ясно разговаривать,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выговаривать,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проверяя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хором повторяя: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перильцах крыльца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Отдыхали два птенца.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летали два птенца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крыльца и до колодца,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колодца до болотца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– обратно до крыльца!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на оконце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Цветут, как в теплице.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Возьмём-ка ведёрце,</w:t>
      </w:r>
    </w:p>
    <w:p w:rsidR="00CA2FDB" w:rsidRDefault="00CA2FDB" w:rsidP="006B4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Польём их водицей.</w:t>
      </w: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[Щ]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[Щ] всегда в клещах,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щуках, и в лещах…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выговорил [Щ] – 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будет и леща: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если вместо «лещ»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скажешь слово «лезть» - 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же не поймут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рыбы не дадут.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ясно разговаривать,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выговаривать,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проверяя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хором повторяя: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Щуку я тащу, тащу,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Щуку я не упущу!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Щелкнул хвостище – 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Сорвался крючище.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Щуку я ищу, ищу – 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удочку тащу!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[Л] - [Р]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[Л] – он там, где мель,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лук, лото, метель…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[Л] не выходило,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так происходило: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Сидели дети в классе,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говорили «в квасе»!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[Р] – где пионер,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Перо, ручей, пример…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[Р] на [Л] сбивается,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плохо получается: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 телёнка рожки,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говорят, что ложки!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Телёнок удивляется: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чем же он бодается?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ясно разговаривать,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выговаривать,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проверяя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хором повторяя: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Полкан обидел кошку,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Влез в её плошку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вылакал у кошки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Молока полплошки.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 от калош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Столько луж – поплывёшь!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Лена и Леша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Вошли и не сняли калоши.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сперва втроём поиграем,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всё втроём убираем: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Грузовик убирает Шура,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Паровоз убирает Юра,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Сергей поскорей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Убирает зверей.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поиграли,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и прибрали!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будем разговаривать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будем выговаривать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правильно и внятно,</w:t>
      </w:r>
    </w:p>
    <w:p w:rsidR="00CA2FDB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будет всё понятно!</w:t>
      </w:r>
    </w:p>
    <w:p w:rsidR="00CA2FDB" w:rsidRPr="003E6BB3" w:rsidRDefault="00CA2FDB" w:rsidP="006B4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A2FDB" w:rsidRPr="003E6BB3" w:rsidSect="00B3285E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89"/>
    <w:rsid w:val="00031D70"/>
    <w:rsid w:val="001563AB"/>
    <w:rsid w:val="0018209F"/>
    <w:rsid w:val="002175DE"/>
    <w:rsid w:val="00313591"/>
    <w:rsid w:val="00360F89"/>
    <w:rsid w:val="003E6BB3"/>
    <w:rsid w:val="004D12DF"/>
    <w:rsid w:val="005839FB"/>
    <w:rsid w:val="006B4D2C"/>
    <w:rsid w:val="00AB122A"/>
    <w:rsid w:val="00AE56C0"/>
    <w:rsid w:val="00B3285E"/>
    <w:rsid w:val="00C251EC"/>
    <w:rsid w:val="00CA2FDB"/>
    <w:rsid w:val="00E65497"/>
    <w:rsid w:val="00E7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1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7</Pages>
  <Words>723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Чайка</cp:lastModifiedBy>
  <cp:revision>8</cp:revision>
  <cp:lastPrinted>2014-01-27T10:48:00Z</cp:lastPrinted>
  <dcterms:created xsi:type="dcterms:W3CDTF">2014-01-27T05:06:00Z</dcterms:created>
  <dcterms:modified xsi:type="dcterms:W3CDTF">2014-01-27T10:48:00Z</dcterms:modified>
</cp:coreProperties>
</file>